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65" w:rsidRPr="00B5745C" w:rsidRDefault="00283465" w:rsidP="00B5745C">
      <w:pPr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Pr="00B5745C">
        <w:rPr>
          <w:b/>
          <w:sz w:val="28"/>
          <w:szCs w:val="28"/>
        </w:rPr>
        <w:t xml:space="preserve">Проект </w:t>
      </w:r>
    </w:p>
    <w:p w:rsidR="00283465" w:rsidRDefault="00283465" w:rsidP="00067E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917A0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ы</w:t>
      </w:r>
      <w:r w:rsidRPr="00B917A0">
        <w:rPr>
          <w:b/>
          <w:sz w:val="28"/>
          <w:szCs w:val="28"/>
        </w:rPr>
        <w:t xml:space="preserve">  доходов и расходов СНТ «Буммашевец-1»</w:t>
      </w:r>
    </w:p>
    <w:p w:rsidR="00283465" w:rsidRDefault="00283465" w:rsidP="00067E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2020-2021 год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670"/>
        <w:gridCol w:w="2800"/>
      </w:tblGrid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Сумма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Остаток наличных средств  в кассе на 14.04.2020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 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Остаток  денежных средств на расчетном счете на 14.04.2020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243 624,79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 xml:space="preserve">Поступления от членов СНТ за электроэнергию  </w:t>
            </w:r>
          </w:p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(май 2020-апрель 2021)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370 000,00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Членские взносы  (май 2020-апрель 2021)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950 000,00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730">
              <w:rPr>
                <w:b/>
                <w:sz w:val="24"/>
                <w:szCs w:val="24"/>
              </w:rPr>
              <w:t xml:space="preserve">ИТОГО ДОХОДОВ 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1 563 624,79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ФОТ председателя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157 690,00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ФОТ бухгалтера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157 690,00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Оплата за электроэнергию поставщику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600 000,00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Оплата телефонных разговоров председателю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3 600,00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Оплата телефонных разговоров бухгалтеру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3 600,00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60 000,00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Канцелярские товары, электронная подпись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5 000,00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Страховые взносы в ПФР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69 383,00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Страховые взносы в ФФОМС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16 084,38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Страховые взносы в ФСС (травматизм)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630,76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Страховые взносы ФСС (временная  нетрудоспособность)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9 146,02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5 000,00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Водный налог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12 000,00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Расходы на бензин председателю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6 000,00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Хозяйственные расходы и противопожарная безопасность (интернет , оргтехника)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25 000,00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Прочие операционные расходы (обслуживание р/с)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5 000,00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Расходы на дератизацию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9 000,00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Расходы на обслуживание шлагбаума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10 000,00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Ремонт линии электропередач (10 столбов)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110 000,00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Прочие расходы(оплата э/э ОИ, резерв денежных средств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121 800,63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Ремонт дорог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66 000,00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15 000,00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 xml:space="preserve">Обустройство охранной зоны скважины, ремонт забора 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7 000,00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730">
              <w:rPr>
                <w:sz w:val="24"/>
                <w:szCs w:val="24"/>
              </w:rPr>
              <w:t>Межевание земель общего использования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89 000,00</w:t>
            </w:r>
          </w:p>
        </w:tc>
      </w:tr>
      <w:tr w:rsidR="00283465" w:rsidRPr="00F42730" w:rsidTr="00F42730">
        <w:tc>
          <w:tcPr>
            <w:tcW w:w="1101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42730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800" w:type="dxa"/>
          </w:tcPr>
          <w:p w:rsidR="00283465" w:rsidRPr="00F42730" w:rsidRDefault="00283465" w:rsidP="00F4273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F42730">
              <w:rPr>
                <w:b/>
                <w:sz w:val="28"/>
                <w:szCs w:val="28"/>
              </w:rPr>
              <w:t>1 563 624,79</w:t>
            </w:r>
          </w:p>
        </w:tc>
      </w:tr>
    </w:tbl>
    <w:p w:rsidR="00283465" w:rsidRPr="00B917A0" w:rsidRDefault="00283465" w:rsidP="009626F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СНТ «Буммашевец-1»                                  Ведерников В.Л.</w:t>
      </w:r>
    </w:p>
    <w:sectPr w:rsidR="00283465" w:rsidRPr="00B917A0" w:rsidSect="00766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7A0"/>
    <w:rsid w:val="000226CD"/>
    <w:rsid w:val="00067E15"/>
    <w:rsid w:val="00160450"/>
    <w:rsid w:val="001C34B2"/>
    <w:rsid w:val="002370E4"/>
    <w:rsid w:val="00283465"/>
    <w:rsid w:val="002A742A"/>
    <w:rsid w:val="003768A3"/>
    <w:rsid w:val="00390E0E"/>
    <w:rsid w:val="003B6008"/>
    <w:rsid w:val="003E4600"/>
    <w:rsid w:val="004539A4"/>
    <w:rsid w:val="004F1C7E"/>
    <w:rsid w:val="006A1A12"/>
    <w:rsid w:val="006D7B74"/>
    <w:rsid w:val="0070399A"/>
    <w:rsid w:val="00766788"/>
    <w:rsid w:val="007F4D79"/>
    <w:rsid w:val="00935954"/>
    <w:rsid w:val="0094131A"/>
    <w:rsid w:val="00950D5A"/>
    <w:rsid w:val="009626F7"/>
    <w:rsid w:val="00A257F7"/>
    <w:rsid w:val="00A44447"/>
    <w:rsid w:val="00A831CF"/>
    <w:rsid w:val="00A923D1"/>
    <w:rsid w:val="00AB7ABF"/>
    <w:rsid w:val="00B5745C"/>
    <w:rsid w:val="00B917A0"/>
    <w:rsid w:val="00BD254B"/>
    <w:rsid w:val="00BE6F12"/>
    <w:rsid w:val="00CB2135"/>
    <w:rsid w:val="00D51894"/>
    <w:rsid w:val="00E25BD5"/>
    <w:rsid w:val="00E4441A"/>
    <w:rsid w:val="00EF052F"/>
    <w:rsid w:val="00F20354"/>
    <w:rsid w:val="00F308CE"/>
    <w:rsid w:val="00F32016"/>
    <w:rsid w:val="00F42730"/>
    <w:rsid w:val="00F73F5C"/>
    <w:rsid w:val="00FA1113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1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17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1464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Проект </dc:title>
  <dc:subject/>
  <dc:creator>Елена Олеговна</dc:creator>
  <cp:keywords/>
  <dc:description/>
  <cp:lastModifiedBy>Pavel</cp:lastModifiedBy>
  <cp:revision>2</cp:revision>
  <cp:lastPrinted>2020-04-14T05:24:00Z</cp:lastPrinted>
  <dcterms:created xsi:type="dcterms:W3CDTF">2020-05-16T08:41:00Z</dcterms:created>
  <dcterms:modified xsi:type="dcterms:W3CDTF">2020-05-16T08:41:00Z</dcterms:modified>
</cp:coreProperties>
</file>